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B0" w:rsidRPr="001B063A" w:rsidRDefault="007C06B0" w:rsidP="007C06B0">
      <w:pPr>
        <w:spacing w:after="0" w:line="240" w:lineRule="auto"/>
        <w:jc w:val="both"/>
        <w:rPr>
          <w:rFonts w:ascii="Arial" w:hAnsi="Arial" w:cs="Arial"/>
        </w:rPr>
      </w:pPr>
      <w:r w:rsidRPr="001B063A">
        <w:rPr>
          <w:rFonts w:ascii="Arial" w:hAnsi="Arial" w:cs="Arial"/>
        </w:rPr>
        <w:t>Bogotá, D. C.</w:t>
      </w:r>
    </w:p>
    <w:p w:rsidR="007C06B0" w:rsidRPr="002A1A1D" w:rsidRDefault="007C06B0" w:rsidP="007C06B0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XXXX de XXX</w:t>
      </w:r>
    </w:p>
    <w:p w:rsidR="007C06B0" w:rsidRPr="001B063A" w:rsidRDefault="007C06B0" w:rsidP="007C06B0">
      <w:pPr>
        <w:spacing w:after="0" w:line="240" w:lineRule="auto"/>
        <w:jc w:val="both"/>
        <w:rPr>
          <w:rFonts w:ascii="Arial" w:hAnsi="Arial" w:cs="Arial"/>
        </w:rPr>
      </w:pPr>
    </w:p>
    <w:p w:rsidR="007C06B0" w:rsidRPr="001B063A" w:rsidRDefault="007C06B0" w:rsidP="007C06B0">
      <w:pPr>
        <w:spacing w:after="0" w:line="240" w:lineRule="auto"/>
        <w:jc w:val="both"/>
        <w:rPr>
          <w:rFonts w:ascii="Arial" w:hAnsi="Arial" w:cs="Arial"/>
        </w:rPr>
      </w:pPr>
    </w:p>
    <w:p w:rsidR="007C06B0" w:rsidRPr="001B063A" w:rsidRDefault="007C06B0" w:rsidP="007C06B0">
      <w:pPr>
        <w:spacing w:after="0" w:line="240" w:lineRule="auto"/>
        <w:jc w:val="both"/>
        <w:rPr>
          <w:rFonts w:ascii="Arial" w:hAnsi="Arial" w:cs="Arial"/>
        </w:rPr>
      </w:pPr>
      <w:r w:rsidRPr="001B063A">
        <w:rPr>
          <w:rFonts w:ascii="Arial" w:hAnsi="Arial" w:cs="Arial"/>
        </w:rPr>
        <w:t>Señores</w:t>
      </w:r>
    </w:p>
    <w:p w:rsidR="007C06B0" w:rsidRPr="002B46F4" w:rsidRDefault="007C06B0" w:rsidP="007C06B0">
      <w:pPr>
        <w:spacing w:after="0" w:line="240" w:lineRule="auto"/>
        <w:jc w:val="both"/>
        <w:rPr>
          <w:rFonts w:ascii="Arial" w:hAnsi="Arial" w:cs="Arial"/>
          <w:b/>
        </w:rPr>
      </w:pPr>
      <w:r w:rsidRPr="002B46F4">
        <w:rPr>
          <w:rFonts w:ascii="Arial" w:hAnsi="Arial" w:cs="Arial"/>
          <w:b/>
        </w:rPr>
        <w:t>REVISTA EDUCACIÓN Y CIUDAD</w:t>
      </w:r>
    </w:p>
    <w:p w:rsidR="007C06B0" w:rsidRPr="001B063A" w:rsidRDefault="007C06B0" w:rsidP="007C06B0">
      <w:pPr>
        <w:spacing w:after="0" w:line="240" w:lineRule="auto"/>
        <w:jc w:val="both"/>
        <w:rPr>
          <w:rFonts w:ascii="Arial" w:hAnsi="Arial" w:cs="Arial"/>
        </w:rPr>
      </w:pPr>
      <w:r w:rsidRPr="001B063A">
        <w:rPr>
          <w:rFonts w:ascii="Arial" w:hAnsi="Arial" w:cs="Arial"/>
        </w:rPr>
        <w:t>Instituto para la Investigación Educativa y el Desarrollo Pedagógico, IDEP</w:t>
      </w:r>
    </w:p>
    <w:p w:rsidR="007C06B0" w:rsidRPr="001B063A" w:rsidRDefault="007C06B0" w:rsidP="007C06B0">
      <w:pPr>
        <w:spacing w:after="0" w:line="240" w:lineRule="auto"/>
        <w:jc w:val="both"/>
        <w:rPr>
          <w:rFonts w:ascii="Arial" w:hAnsi="Arial" w:cs="Arial"/>
        </w:rPr>
      </w:pPr>
      <w:r w:rsidRPr="001B063A">
        <w:rPr>
          <w:rFonts w:ascii="Arial" w:hAnsi="Arial" w:cs="Arial"/>
        </w:rPr>
        <w:t>Ciudad</w:t>
      </w:r>
    </w:p>
    <w:p w:rsidR="007C06B0" w:rsidRPr="001B063A" w:rsidRDefault="007C06B0" w:rsidP="007C06B0">
      <w:pPr>
        <w:spacing w:after="0" w:line="240" w:lineRule="auto"/>
        <w:jc w:val="both"/>
        <w:rPr>
          <w:rFonts w:ascii="Arial" w:hAnsi="Arial" w:cs="Arial"/>
        </w:rPr>
      </w:pPr>
    </w:p>
    <w:p w:rsidR="007C06B0" w:rsidRPr="001B063A" w:rsidRDefault="007C06B0" w:rsidP="007C06B0">
      <w:pPr>
        <w:spacing w:after="0" w:line="240" w:lineRule="auto"/>
        <w:jc w:val="both"/>
        <w:rPr>
          <w:rFonts w:ascii="Arial" w:hAnsi="Arial" w:cs="Arial"/>
        </w:rPr>
      </w:pPr>
    </w:p>
    <w:p w:rsidR="007C06B0" w:rsidRPr="001B063A" w:rsidRDefault="007C06B0" w:rsidP="007C06B0">
      <w:pPr>
        <w:spacing w:after="0" w:line="240" w:lineRule="auto"/>
        <w:jc w:val="both"/>
        <w:rPr>
          <w:rFonts w:ascii="Arial" w:hAnsi="Arial" w:cs="Arial"/>
        </w:rPr>
      </w:pPr>
      <w:r w:rsidRPr="00971FE5">
        <w:rPr>
          <w:rFonts w:ascii="Arial" w:hAnsi="Arial" w:cs="Arial"/>
          <w:b/>
        </w:rPr>
        <w:t>Asunto:</w:t>
      </w:r>
      <w:r w:rsidRPr="001B0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Certificación de originalidad, a</w:t>
      </w:r>
      <w:r w:rsidRPr="001B063A">
        <w:rPr>
          <w:rFonts w:ascii="Arial" w:hAnsi="Arial" w:cs="Arial"/>
        </w:rPr>
        <w:t>utorización de publicación y cesión de derechos</w:t>
      </w:r>
    </w:p>
    <w:p w:rsidR="007C06B0" w:rsidRPr="001B063A" w:rsidRDefault="007C06B0" w:rsidP="007C06B0">
      <w:pPr>
        <w:spacing w:after="0" w:line="240" w:lineRule="auto"/>
        <w:jc w:val="both"/>
        <w:rPr>
          <w:rFonts w:ascii="Arial" w:hAnsi="Arial" w:cs="Arial"/>
        </w:rPr>
      </w:pPr>
    </w:p>
    <w:p w:rsidR="007C06B0" w:rsidRPr="001B063A" w:rsidRDefault="007C06B0" w:rsidP="007C06B0">
      <w:pPr>
        <w:spacing w:after="0" w:line="240" w:lineRule="auto"/>
        <w:jc w:val="both"/>
        <w:rPr>
          <w:rFonts w:ascii="Arial" w:hAnsi="Arial" w:cs="Arial"/>
        </w:rPr>
      </w:pPr>
    </w:p>
    <w:p w:rsidR="007C06B0" w:rsidRPr="00971FE5" w:rsidRDefault="007C06B0" w:rsidP="007C06B0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B063A">
        <w:rPr>
          <w:rFonts w:ascii="Arial" w:hAnsi="Arial" w:cs="Arial"/>
        </w:rPr>
        <w:t>En virtud de lo previsto en los artículos 76 y 77 de la Ley 23 de 1982 de la República de Colombia,</w:t>
      </w:r>
      <w:r>
        <w:rPr>
          <w:rFonts w:ascii="Arial" w:hAnsi="Arial" w:cs="Arial"/>
        </w:rPr>
        <w:t xml:space="preserve"> </w:t>
      </w:r>
      <w:r w:rsidRPr="001B063A">
        <w:rPr>
          <w:rFonts w:ascii="Arial" w:hAnsi="Arial" w:cs="Arial"/>
        </w:rPr>
        <w:t>y las demás normas nacionales e internacionales sobre Derechos de Autor, y con la finalidad de</w:t>
      </w:r>
      <w:r>
        <w:rPr>
          <w:rFonts w:ascii="Arial" w:hAnsi="Arial" w:cs="Arial"/>
        </w:rPr>
        <w:t xml:space="preserve"> </w:t>
      </w:r>
      <w:r w:rsidRPr="001B063A">
        <w:rPr>
          <w:rFonts w:ascii="Arial" w:hAnsi="Arial" w:cs="Arial"/>
        </w:rPr>
        <w:t>que el Instituto para la Investigación Educativa y el Desarrollo Pedagógico, IDEP, pueda poner a</w:t>
      </w:r>
      <w:r>
        <w:rPr>
          <w:rFonts w:ascii="Arial" w:hAnsi="Arial" w:cs="Arial"/>
        </w:rPr>
        <w:t xml:space="preserve"> </w:t>
      </w:r>
      <w:r w:rsidRPr="001B063A">
        <w:rPr>
          <w:rFonts w:ascii="Arial" w:hAnsi="Arial" w:cs="Arial"/>
        </w:rPr>
        <w:t>disposición el texto que se adjunta, en toda su extensión tanto directamente como con la ayuda de</w:t>
      </w:r>
      <w:r>
        <w:rPr>
          <w:rFonts w:ascii="Arial" w:hAnsi="Arial" w:cs="Arial"/>
        </w:rPr>
        <w:t xml:space="preserve"> </w:t>
      </w:r>
      <w:r w:rsidRPr="001B063A">
        <w:rPr>
          <w:rFonts w:ascii="Arial" w:hAnsi="Arial" w:cs="Arial"/>
        </w:rPr>
        <w:t xml:space="preserve">intermediarios, ya sea de forma impresa o electrónica, por medio de la presente </w:t>
      </w:r>
      <w:r w:rsidRPr="002A1A1D">
        <w:rPr>
          <w:rFonts w:ascii="Arial" w:hAnsi="Arial" w:cs="Arial"/>
          <w:color w:val="FF0000"/>
        </w:rPr>
        <w:t>Yo XXXXXXXXXXXXXX , con la C. C. No. XXXXXX de XXXX,</w:t>
      </w:r>
      <w:r w:rsidRPr="001B063A">
        <w:rPr>
          <w:rFonts w:ascii="Arial" w:hAnsi="Arial" w:cs="Arial"/>
        </w:rPr>
        <w:t xml:space="preserve"> autorizo</w:t>
      </w:r>
      <w:r>
        <w:rPr>
          <w:rFonts w:ascii="Arial" w:hAnsi="Arial" w:cs="Arial"/>
        </w:rPr>
        <w:t xml:space="preserve"> </w:t>
      </w:r>
      <w:r w:rsidRPr="001B063A">
        <w:rPr>
          <w:rFonts w:ascii="Arial" w:hAnsi="Arial" w:cs="Arial"/>
        </w:rPr>
        <w:t>al IDEP a publicar en texto impreso y en medio electrónico, bien sea mediante formatos</w:t>
      </w:r>
      <w:r>
        <w:rPr>
          <w:rFonts w:ascii="Arial" w:hAnsi="Arial" w:cs="Arial"/>
        </w:rPr>
        <w:t xml:space="preserve"> </w:t>
      </w:r>
      <w:r w:rsidRPr="001B063A">
        <w:rPr>
          <w:rFonts w:ascii="Arial" w:hAnsi="Arial" w:cs="Arial"/>
        </w:rPr>
        <w:t>electrónicos de almacenamiento, en el website del Instituto u otros que permitan garantizar la</w:t>
      </w:r>
      <w:r>
        <w:rPr>
          <w:rFonts w:ascii="Arial" w:hAnsi="Arial" w:cs="Arial"/>
        </w:rPr>
        <w:t xml:space="preserve"> </w:t>
      </w:r>
      <w:r w:rsidRPr="001B063A">
        <w:rPr>
          <w:rFonts w:ascii="Arial" w:hAnsi="Arial" w:cs="Arial"/>
        </w:rPr>
        <w:t>socialización de la publicación, el cual se hará sin fines de lucro, y con el fin de divulgar el mismo a</w:t>
      </w:r>
      <w:r>
        <w:rPr>
          <w:rFonts w:ascii="Arial" w:hAnsi="Arial" w:cs="Arial"/>
        </w:rPr>
        <w:t xml:space="preserve"> </w:t>
      </w:r>
      <w:r w:rsidRPr="001B063A">
        <w:rPr>
          <w:rFonts w:ascii="Arial" w:hAnsi="Arial" w:cs="Arial"/>
        </w:rPr>
        <w:t>la comunidad académica y científica nacional e internacional de acuerdo con las condiciones</w:t>
      </w:r>
      <w:r>
        <w:rPr>
          <w:rFonts w:ascii="Arial" w:hAnsi="Arial" w:cs="Arial"/>
        </w:rPr>
        <w:t xml:space="preserve"> </w:t>
      </w:r>
      <w:r w:rsidRPr="001B063A">
        <w:rPr>
          <w:rFonts w:ascii="Arial" w:hAnsi="Arial" w:cs="Arial"/>
        </w:rPr>
        <w:t xml:space="preserve">establecidas por el IDEP, el artículo de mi (nuestra) autoría cuyo nombre </w:t>
      </w:r>
      <w:r w:rsidRPr="00971FE5">
        <w:rPr>
          <w:rFonts w:ascii="Arial" w:hAnsi="Arial" w:cs="Arial"/>
          <w:color w:val="FF0000"/>
        </w:rPr>
        <w:t xml:space="preserve">es  XXXXXX. </w:t>
      </w:r>
    </w:p>
    <w:p w:rsidR="007C06B0" w:rsidRPr="001B063A" w:rsidRDefault="007C06B0" w:rsidP="007C06B0">
      <w:pPr>
        <w:spacing w:after="0" w:line="240" w:lineRule="auto"/>
        <w:jc w:val="both"/>
        <w:rPr>
          <w:rFonts w:ascii="Arial" w:hAnsi="Arial" w:cs="Arial"/>
        </w:rPr>
      </w:pPr>
    </w:p>
    <w:p w:rsidR="007C06B0" w:rsidRDefault="007C06B0" w:rsidP="007C06B0">
      <w:pPr>
        <w:spacing w:after="0" w:line="240" w:lineRule="auto"/>
        <w:jc w:val="both"/>
        <w:rPr>
          <w:rFonts w:ascii="Arial" w:hAnsi="Arial" w:cs="Arial"/>
        </w:rPr>
      </w:pPr>
      <w:r w:rsidRPr="001B063A">
        <w:rPr>
          <w:rFonts w:ascii="Arial" w:hAnsi="Arial" w:cs="Arial"/>
        </w:rPr>
        <w:t>Garantizo(amos) que el Artículo</w:t>
      </w:r>
      <w:r>
        <w:rPr>
          <w:rFonts w:ascii="Arial" w:hAnsi="Arial" w:cs="Arial"/>
        </w:rPr>
        <w:t xml:space="preserve"> (texto, gráficos, ilustraciones y fotografías)</w:t>
      </w:r>
      <w:r w:rsidRPr="001B063A">
        <w:rPr>
          <w:rFonts w:ascii="Arial" w:hAnsi="Arial" w:cs="Arial"/>
        </w:rPr>
        <w:t xml:space="preserve"> no contiene ningún planteamiento ilícito y que no infringe algún</w:t>
      </w:r>
      <w:r>
        <w:rPr>
          <w:rFonts w:ascii="Arial" w:hAnsi="Arial" w:cs="Arial"/>
        </w:rPr>
        <w:t xml:space="preserve"> </w:t>
      </w:r>
      <w:r w:rsidRPr="001B063A">
        <w:rPr>
          <w:rFonts w:ascii="Arial" w:hAnsi="Arial" w:cs="Arial"/>
        </w:rPr>
        <w:t>derecho de otros. Así mismo, señal</w:t>
      </w:r>
      <w:r>
        <w:rPr>
          <w:rFonts w:ascii="Arial" w:hAnsi="Arial" w:cs="Arial"/>
        </w:rPr>
        <w:t>o(amos)</w:t>
      </w:r>
      <w:r w:rsidRPr="001B063A">
        <w:rPr>
          <w:rFonts w:ascii="Arial" w:hAnsi="Arial" w:cs="Arial"/>
        </w:rPr>
        <w:t xml:space="preserve"> que como autor(es) conservo(amos) los derechos morales de</w:t>
      </w:r>
      <w:r>
        <w:rPr>
          <w:rFonts w:ascii="Arial" w:hAnsi="Arial" w:cs="Arial"/>
        </w:rPr>
        <w:t xml:space="preserve"> </w:t>
      </w:r>
      <w:r w:rsidRPr="001B063A">
        <w:rPr>
          <w:rFonts w:ascii="Arial" w:hAnsi="Arial" w:cs="Arial"/>
        </w:rPr>
        <w:t>autores, y autorizo(amos) su reproducción.</w:t>
      </w:r>
      <w:r>
        <w:rPr>
          <w:rFonts w:ascii="Arial" w:hAnsi="Arial" w:cs="Arial"/>
        </w:rPr>
        <w:t xml:space="preserve"> </w:t>
      </w:r>
      <w:r w:rsidRPr="001B063A">
        <w:rPr>
          <w:rFonts w:ascii="Arial" w:hAnsi="Arial" w:cs="Arial"/>
        </w:rPr>
        <w:t>Por último, como autor(es), podre(mos) utilizar después de la publicación hecha por el IDEP, todo o</w:t>
      </w:r>
      <w:r>
        <w:rPr>
          <w:rFonts w:ascii="Arial" w:hAnsi="Arial" w:cs="Arial"/>
        </w:rPr>
        <w:t xml:space="preserve"> </w:t>
      </w:r>
      <w:r w:rsidRPr="001B063A">
        <w:rPr>
          <w:rFonts w:ascii="Arial" w:hAnsi="Arial" w:cs="Arial"/>
        </w:rPr>
        <w:t>parte del trabajo, en otra publicación del (los) autor(es) haciendo la respectiva referencia a la</w:t>
      </w:r>
      <w:r>
        <w:rPr>
          <w:rFonts w:ascii="Arial" w:hAnsi="Arial" w:cs="Arial"/>
        </w:rPr>
        <w:t xml:space="preserve"> </w:t>
      </w:r>
      <w:r w:rsidRPr="001B063A">
        <w:rPr>
          <w:rFonts w:ascii="Arial" w:hAnsi="Arial" w:cs="Arial"/>
        </w:rPr>
        <w:t>Institución y la publicación en la que se haya aparecido.</w:t>
      </w:r>
      <w:r>
        <w:rPr>
          <w:rFonts w:ascii="Arial" w:hAnsi="Arial" w:cs="Arial"/>
        </w:rPr>
        <w:t xml:space="preserve"> Garantizo(amos) además que el artículo presentado a Educación y Ciudad es original e inédito.</w:t>
      </w:r>
    </w:p>
    <w:p w:rsidR="007C06B0" w:rsidRDefault="007C06B0" w:rsidP="007C06B0">
      <w:pPr>
        <w:spacing w:after="0" w:line="240" w:lineRule="auto"/>
        <w:jc w:val="both"/>
        <w:rPr>
          <w:rFonts w:ascii="Arial" w:hAnsi="Arial" w:cs="Arial"/>
        </w:rPr>
      </w:pPr>
    </w:p>
    <w:p w:rsidR="007C06B0" w:rsidRDefault="007C06B0" w:rsidP="007C06B0">
      <w:pPr>
        <w:spacing w:after="0" w:line="240" w:lineRule="auto"/>
        <w:jc w:val="both"/>
        <w:rPr>
          <w:rFonts w:ascii="Arial" w:hAnsi="Arial" w:cs="Arial"/>
        </w:rPr>
      </w:pPr>
      <w:r w:rsidRPr="001B063A">
        <w:rPr>
          <w:rFonts w:ascii="Arial" w:hAnsi="Arial" w:cs="Arial"/>
        </w:rPr>
        <w:t>Manifiesto(amos) igualmente que el contenido de este artículo ha sido revisado y aprobado por el</w:t>
      </w:r>
      <w:r>
        <w:rPr>
          <w:rFonts w:ascii="Arial" w:hAnsi="Arial" w:cs="Arial"/>
        </w:rPr>
        <w:t xml:space="preserve"> </w:t>
      </w:r>
      <w:r w:rsidRPr="001B063A">
        <w:rPr>
          <w:rFonts w:ascii="Arial" w:hAnsi="Arial" w:cs="Arial"/>
        </w:rPr>
        <w:t>(los) autor(es) y estoy (estamos) de acuerdo en su publicación.</w:t>
      </w:r>
      <w:r>
        <w:rPr>
          <w:rFonts w:ascii="Arial" w:hAnsi="Arial" w:cs="Arial"/>
        </w:rPr>
        <w:t xml:space="preserve"> Así mismo, se señala que cuento(amos) con los permisos y las citas respectivas de los contenidos gráficos (fotografías, ilustraciones, gráficas, etc.).   </w:t>
      </w:r>
    </w:p>
    <w:p w:rsidR="007C06B0" w:rsidRPr="001B063A" w:rsidRDefault="007C06B0" w:rsidP="007C06B0">
      <w:pPr>
        <w:spacing w:after="0" w:line="240" w:lineRule="auto"/>
        <w:jc w:val="both"/>
        <w:rPr>
          <w:rFonts w:ascii="Arial" w:hAnsi="Arial" w:cs="Arial"/>
        </w:rPr>
      </w:pPr>
    </w:p>
    <w:p w:rsidR="007C06B0" w:rsidRPr="001B063A" w:rsidRDefault="007C06B0" w:rsidP="007C06B0">
      <w:pPr>
        <w:spacing w:after="0" w:line="240" w:lineRule="auto"/>
        <w:jc w:val="both"/>
        <w:rPr>
          <w:rFonts w:ascii="Arial" w:hAnsi="Arial" w:cs="Arial"/>
        </w:rPr>
      </w:pPr>
      <w:r w:rsidRPr="001B063A">
        <w:rPr>
          <w:rFonts w:ascii="Arial" w:hAnsi="Arial" w:cs="Arial"/>
        </w:rPr>
        <w:t>FIRMA</w:t>
      </w:r>
    </w:p>
    <w:p w:rsidR="007C06B0" w:rsidRPr="001B063A" w:rsidRDefault="007C06B0" w:rsidP="007C06B0">
      <w:pPr>
        <w:spacing w:after="0" w:line="240" w:lineRule="auto"/>
        <w:jc w:val="both"/>
        <w:rPr>
          <w:rFonts w:ascii="Arial" w:hAnsi="Arial" w:cs="Arial"/>
        </w:rPr>
      </w:pPr>
    </w:p>
    <w:p w:rsidR="007C06B0" w:rsidRPr="001B063A" w:rsidRDefault="007C06B0" w:rsidP="007C06B0">
      <w:pPr>
        <w:spacing w:after="0" w:line="240" w:lineRule="auto"/>
        <w:jc w:val="both"/>
        <w:rPr>
          <w:rFonts w:ascii="Arial" w:hAnsi="Arial" w:cs="Arial"/>
        </w:rPr>
      </w:pPr>
      <w:r w:rsidRPr="001B063A">
        <w:rPr>
          <w:rFonts w:ascii="Arial" w:hAnsi="Arial" w:cs="Arial"/>
        </w:rPr>
        <w:t xml:space="preserve">NOMBRE: </w:t>
      </w:r>
    </w:p>
    <w:p w:rsidR="007C06B0" w:rsidRPr="001B063A" w:rsidRDefault="007C06B0" w:rsidP="007C06B0">
      <w:pPr>
        <w:spacing w:after="0" w:line="240" w:lineRule="auto"/>
        <w:jc w:val="both"/>
        <w:rPr>
          <w:rFonts w:ascii="Arial" w:hAnsi="Arial" w:cs="Arial"/>
        </w:rPr>
      </w:pPr>
      <w:r w:rsidRPr="001B063A">
        <w:rPr>
          <w:rFonts w:ascii="Arial" w:hAnsi="Arial" w:cs="Arial"/>
        </w:rPr>
        <w:t xml:space="preserve">C. C. No. </w:t>
      </w:r>
    </w:p>
    <w:p w:rsidR="007C06B0" w:rsidRPr="001B063A" w:rsidRDefault="007C06B0" w:rsidP="007C06B0">
      <w:pPr>
        <w:spacing w:after="0" w:line="240" w:lineRule="auto"/>
        <w:jc w:val="both"/>
        <w:rPr>
          <w:rFonts w:ascii="Arial" w:hAnsi="Arial" w:cs="Arial"/>
        </w:rPr>
      </w:pPr>
      <w:r w:rsidRPr="001B063A">
        <w:rPr>
          <w:rFonts w:ascii="Arial" w:hAnsi="Arial" w:cs="Arial"/>
        </w:rPr>
        <w:t xml:space="preserve">Dirección: </w:t>
      </w:r>
    </w:p>
    <w:p w:rsidR="007C06B0" w:rsidRPr="001B063A" w:rsidRDefault="007C06B0" w:rsidP="007C06B0">
      <w:pPr>
        <w:spacing w:after="0" w:line="240" w:lineRule="auto"/>
        <w:jc w:val="both"/>
        <w:rPr>
          <w:rFonts w:ascii="Arial" w:hAnsi="Arial" w:cs="Arial"/>
        </w:rPr>
      </w:pPr>
      <w:r w:rsidRPr="001B063A">
        <w:rPr>
          <w:rFonts w:ascii="Arial" w:hAnsi="Arial" w:cs="Arial"/>
        </w:rPr>
        <w:t xml:space="preserve">Teléfono: </w:t>
      </w:r>
    </w:p>
    <w:p w:rsidR="007C06B0" w:rsidRPr="001B063A" w:rsidRDefault="007C06B0" w:rsidP="007C06B0">
      <w:pPr>
        <w:spacing w:after="0" w:line="240" w:lineRule="auto"/>
        <w:jc w:val="both"/>
        <w:rPr>
          <w:rFonts w:ascii="Arial" w:hAnsi="Arial" w:cs="Arial"/>
        </w:rPr>
      </w:pPr>
      <w:r w:rsidRPr="001B063A">
        <w:rPr>
          <w:rFonts w:ascii="Arial" w:hAnsi="Arial" w:cs="Arial"/>
        </w:rPr>
        <w:t xml:space="preserve">Ciudad: </w:t>
      </w:r>
    </w:p>
    <w:p w:rsidR="000A4D30" w:rsidRPr="00D7090C" w:rsidRDefault="007C06B0" w:rsidP="007C06B0">
      <w:pPr>
        <w:spacing w:after="0" w:line="240" w:lineRule="auto"/>
        <w:jc w:val="both"/>
        <w:rPr>
          <w:rFonts w:ascii="Arial" w:hAnsi="Arial" w:cs="Arial"/>
        </w:rPr>
      </w:pPr>
      <w:r w:rsidRPr="001B063A">
        <w:rPr>
          <w:rFonts w:ascii="Arial" w:hAnsi="Arial" w:cs="Arial"/>
        </w:rPr>
        <w:t>Dirección</w:t>
      </w:r>
      <w:r>
        <w:rPr>
          <w:rFonts w:ascii="Arial" w:hAnsi="Arial" w:cs="Arial"/>
        </w:rPr>
        <w:t>:</w:t>
      </w:r>
      <w:r w:rsidRPr="001B063A">
        <w:rPr>
          <w:rFonts w:ascii="Arial" w:hAnsi="Arial" w:cs="Arial"/>
        </w:rPr>
        <w:t xml:space="preserve"> </w:t>
      </w:r>
    </w:p>
    <w:sectPr w:rsidR="000A4D30" w:rsidRPr="00D7090C" w:rsidSect="000A4D30">
      <w:headerReference w:type="default" r:id="rId6"/>
      <w:footerReference w:type="default" r:id="rId7"/>
      <w:pgSz w:w="12240" w:h="15840" w:code="1"/>
      <w:pgMar w:top="1418" w:right="1701" w:bottom="1701" w:left="1701" w:header="5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3CD" w:rsidRDefault="00BF63CD" w:rsidP="00B3628C">
      <w:pPr>
        <w:spacing w:after="0" w:line="240" w:lineRule="auto"/>
      </w:pPr>
      <w:r>
        <w:separator/>
      </w:r>
    </w:p>
  </w:endnote>
  <w:endnote w:type="continuationSeparator" w:id="0">
    <w:p w:rsidR="00BF63CD" w:rsidRDefault="00BF63CD" w:rsidP="00B3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8C" w:rsidRDefault="00BF63CD" w:rsidP="00B3628C">
    <w:pPr>
      <w:pStyle w:val="Piedepgina"/>
      <w:jc w:val="right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6.5pt;margin-top:-31.55pt;width:323.55pt;height:64.05pt;z-index:251657216;mso-width-relative:margin;mso-height-relative:margin" stroked="f">
          <v:textbox style="mso-next-textbox:#_x0000_s2049">
            <w:txbxContent>
              <w:p w:rsidR="008732E4" w:rsidRPr="00E55EC5" w:rsidRDefault="008732E4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INSTITUTO PARA LA INVESTIGACIÓN EDUCATIVA Y EL DESARROLLO PEDAGÓGICO, IDEP</w:t>
                </w:r>
              </w:p>
              <w:p w:rsidR="007940A9" w:rsidRPr="00E55EC5" w:rsidRDefault="007940A9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 xml:space="preserve">Avenida Calle 26 No. 69D - 91. Oficinas </w:t>
                </w:r>
                <w:r w:rsidR="000A4D30"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 xml:space="preserve">402ª, 402B, </w:t>
                </w: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805, 806. Torre 2 - Código Postal: 110931</w:t>
                </w:r>
              </w:p>
              <w:p w:rsidR="007940A9" w:rsidRPr="00E55EC5" w:rsidRDefault="007940A9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PBX (57-1) 263 0603 - Línea de atención al ciudadano 195</w:t>
                </w:r>
              </w:p>
              <w:p w:rsidR="007940A9" w:rsidRPr="00E55EC5" w:rsidRDefault="007940A9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Bogotá DC - Colombia</w:t>
                </w:r>
              </w:p>
              <w:p w:rsidR="007940A9" w:rsidRPr="00E55EC5" w:rsidRDefault="007940A9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idep@idep.edu.co</w:t>
                </w:r>
              </w:p>
              <w:p w:rsidR="00D66FC3" w:rsidRPr="00E55EC5" w:rsidRDefault="007940A9" w:rsidP="007940A9">
                <w:pPr>
                  <w:spacing w:after="0" w:line="180" w:lineRule="atLeast"/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</w:pPr>
                <w:r w:rsidRPr="00E55EC5">
                  <w:rPr>
                    <w:rFonts w:ascii="Arial" w:hAnsi="Arial" w:cs="Arial"/>
                    <w:color w:val="17365D"/>
                    <w:sz w:val="14"/>
                    <w:szCs w:val="14"/>
                    <w:lang w:val="es-ES"/>
                  </w:rPr>
                  <w:t>www.idep.edu.co</w:t>
                </w:r>
              </w:p>
            </w:txbxContent>
          </v:textbox>
        </v:shape>
      </w:pict>
    </w:r>
    <w:r w:rsidR="007C06B0"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-442595</wp:posOffset>
          </wp:positionV>
          <wp:extent cx="1083945" cy="807720"/>
          <wp:effectExtent l="0" t="0" r="0" b="0"/>
          <wp:wrapTight wrapText="bothSides">
            <wp:wrapPolygon edited="0">
              <wp:start x="15564" y="1019"/>
              <wp:lineTo x="5315" y="4585"/>
              <wp:lineTo x="2657" y="6113"/>
              <wp:lineTo x="2657" y="15283"/>
              <wp:lineTo x="3796" y="17321"/>
              <wp:lineTo x="7592" y="17321"/>
              <wp:lineTo x="7972" y="19868"/>
              <wp:lineTo x="14046" y="19868"/>
              <wp:lineTo x="14046" y="17321"/>
              <wp:lineTo x="17842" y="17321"/>
              <wp:lineTo x="19360" y="14774"/>
              <wp:lineTo x="18981" y="9170"/>
              <wp:lineTo x="17842" y="1528"/>
              <wp:lineTo x="17842" y="1019"/>
              <wp:lineTo x="15564" y="1019"/>
            </wp:wrapPolygon>
          </wp:wrapTight>
          <wp:docPr id="3" name="0 Imagen" descr="logo idep para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dep para png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6FC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3CD" w:rsidRDefault="00BF63CD" w:rsidP="00B3628C">
      <w:pPr>
        <w:spacing w:after="0" w:line="240" w:lineRule="auto"/>
      </w:pPr>
      <w:r>
        <w:separator/>
      </w:r>
    </w:p>
  </w:footnote>
  <w:footnote w:type="continuationSeparator" w:id="0">
    <w:p w:rsidR="00BF63CD" w:rsidRDefault="00BF63CD" w:rsidP="00B3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09" w:rsidRDefault="007C06B0" w:rsidP="00437609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942975" cy="828675"/>
          <wp:effectExtent l="19050" t="0" r="9525" b="0"/>
          <wp:docPr id="1" name="2 Imagen" descr="logo_alcald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alcaldia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628C"/>
    <w:rsid w:val="000A4D30"/>
    <w:rsid w:val="00163110"/>
    <w:rsid w:val="00202233"/>
    <w:rsid w:val="002C3084"/>
    <w:rsid w:val="003A3735"/>
    <w:rsid w:val="003D2AD1"/>
    <w:rsid w:val="00437609"/>
    <w:rsid w:val="00473FBB"/>
    <w:rsid w:val="00493022"/>
    <w:rsid w:val="00596A36"/>
    <w:rsid w:val="006921B5"/>
    <w:rsid w:val="006E667A"/>
    <w:rsid w:val="007940A9"/>
    <w:rsid w:val="007A4BDF"/>
    <w:rsid w:val="007C06B0"/>
    <w:rsid w:val="007F1107"/>
    <w:rsid w:val="00845897"/>
    <w:rsid w:val="008732E4"/>
    <w:rsid w:val="008C001D"/>
    <w:rsid w:val="008D1826"/>
    <w:rsid w:val="00913704"/>
    <w:rsid w:val="00B3628C"/>
    <w:rsid w:val="00B55DB3"/>
    <w:rsid w:val="00BF63CD"/>
    <w:rsid w:val="00C523BA"/>
    <w:rsid w:val="00D66FC3"/>
    <w:rsid w:val="00D7090C"/>
    <w:rsid w:val="00DE7B41"/>
    <w:rsid w:val="00E55EC5"/>
    <w:rsid w:val="00E72950"/>
    <w:rsid w:val="00E7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3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36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628C"/>
  </w:style>
  <w:style w:type="paragraph" w:styleId="Piedepgina">
    <w:name w:val="footer"/>
    <w:basedOn w:val="Normal"/>
    <w:link w:val="PiedepginaCar"/>
    <w:uiPriority w:val="99"/>
    <w:semiHidden/>
    <w:unhideWhenUsed/>
    <w:rsid w:val="00B36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628C"/>
  </w:style>
  <w:style w:type="paragraph" w:styleId="Textodeglobo">
    <w:name w:val="Balloon Text"/>
    <w:basedOn w:val="Normal"/>
    <w:link w:val="TextodegloboCar"/>
    <w:uiPriority w:val="99"/>
    <w:semiHidden/>
    <w:unhideWhenUsed/>
    <w:rsid w:val="00B3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36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formato_word_membrete - oficial</Template>
  <TotalTime>0</TotalTime>
  <Pages>1</Pages>
  <Words>348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IDEP Instituto para la Investigación Educativa y el Desarrollo Pedagógico</dc:creator>
  <cp:keywords>IDEP/Formato tamaño carta</cp:keywords>
  <dc:description>IDEP / Formato tamaño carta</dc:description>
  <cp:lastModifiedBy>dprada</cp:lastModifiedBy>
  <cp:revision>2</cp:revision>
  <cp:lastPrinted>2017-02-09T14:35:00Z</cp:lastPrinted>
  <dcterms:created xsi:type="dcterms:W3CDTF">2017-05-25T13:48:00Z</dcterms:created>
  <dcterms:modified xsi:type="dcterms:W3CDTF">2017-05-25T13:48:00Z</dcterms:modified>
</cp:coreProperties>
</file>